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872" w:rsidRDefault="00451872" w:rsidP="00024F88">
      <w:pPr>
        <w:spacing w:line="560" w:lineRule="exact"/>
        <w:rPr>
          <w:rFonts w:ascii="黑体" w:eastAsia="黑体" w:hAnsi="黑体"/>
          <w:sz w:val="32"/>
          <w:szCs w:val="32"/>
        </w:rPr>
      </w:pPr>
      <w:r w:rsidRPr="0015535D">
        <w:rPr>
          <w:rFonts w:ascii="黑体" w:eastAsia="黑体" w:hAnsi="黑体" w:hint="eastAsia"/>
          <w:sz w:val="32"/>
          <w:szCs w:val="32"/>
        </w:rPr>
        <w:t>附件</w:t>
      </w:r>
    </w:p>
    <w:p w:rsidR="00451872" w:rsidRPr="0015535D" w:rsidRDefault="00451872" w:rsidP="00024F88">
      <w:pPr>
        <w:spacing w:line="560" w:lineRule="exact"/>
        <w:rPr>
          <w:rFonts w:ascii="黑体" w:eastAsia="黑体" w:hAnsi="黑体"/>
          <w:sz w:val="32"/>
          <w:szCs w:val="32"/>
        </w:rPr>
      </w:pPr>
    </w:p>
    <w:p w:rsidR="00451872" w:rsidRPr="0015535D" w:rsidRDefault="00451872" w:rsidP="00024F88">
      <w:pPr>
        <w:spacing w:line="560" w:lineRule="exact"/>
        <w:jc w:val="center"/>
        <w:rPr>
          <w:rFonts w:ascii="方正小标宋简体" w:eastAsia="方正小标宋简体"/>
          <w:sz w:val="44"/>
          <w:szCs w:val="44"/>
        </w:rPr>
      </w:pPr>
      <w:r w:rsidRPr="0015535D">
        <w:rPr>
          <w:rFonts w:ascii="方正小标宋简体" w:eastAsia="方正小标宋简体" w:hint="eastAsia"/>
          <w:sz w:val="44"/>
          <w:szCs w:val="44"/>
        </w:rPr>
        <w:t>北京市园林绿化施工企业黑名单行为</w:t>
      </w:r>
    </w:p>
    <w:p w:rsidR="00451872" w:rsidRDefault="00451872" w:rsidP="00676F1F">
      <w:pPr>
        <w:spacing w:line="520" w:lineRule="exact"/>
        <w:ind w:firstLine="630"/>
        <w:rPr>
          <w:rFonts w:ascii="仿宋_GB2312" w:eastAsia="仿宋_GB2312"/>
          <w:sz w:val="32"/>
          <w:szCs w:val="32"/>
        </w:rPr>
      </w:pPr>
    </w:p>
    <w:p w:rsidR="00451872" w:rsidRPr="00B873F6" w:rsidRDefault="00451872" w:rsidP="0015535D">
      <w:pPr>
        <w:spacing w:line="520" w:lineRule="exact"/>
        <w:ind w:firstLineChars="200" w:firstLine="31680"/>
        <w:rPr>
          <w:rFonts w:ascii="仿宋_GB2312" w:eastAsia="仿宋_GB2312"/>
          <w:sz w:val="32"/>
          <w:szCs w:val="32"/>
        </w:rPr>
      </w:pPr>
      <w:r>
        <w:rPr>
          <w:rFonts w:ascii="仿宋_GB2312" w:eastAsia="仿宋_GB2312"/>
          <w:sz w:val="32"/>
          <w:szCs w:val="32"/>
        </w:rPr>
        <w:t>1.</w:t>
      </w:r>
      <w:r w:rsidRPr="00444D27">
        <w:rPr>
          <w:rFonts w:ascii="仿宋_GB2312" w:eastAsia="仿宋_GB2312" w:hint="eastAsia"/>
          <w:sz w:val="32"/>
          <w:szCs w:val="32"/>
        </w:rPr>
        <w:t>三年内发生两次以上（含）围标、串标、以他人名义投标或者以其他方式弄虚作假骗取中标行为的。</w:t>
      </w:r>
    </w:p>
    <w:p w:rsidR="00451872" w:rsidRDefault="00451872" w:rsidP="0015535D">
      <w:pPr>
        <w:spacing w:line="520" w:lineRule="exact"/>
        <w:ind w:firstLine="630"/>
        <w:rPr>
          <w:rFonts w:ascii="仿宋_GB2312" w:eastAsia="仿宋_GB2312"/>
          <w:sz w:val="32"/>
          <w:szCs w:val="32"/>
        </w:rPr>
      </w:pPr>
      <w:r w:rsidRPr="005361FA">
        <w:rPr>
          <w:rFonts w:ascii="仿宋_GB2312" w:eastAsia="仿宋_GB2312"/>
          <w:sz w:val="32"/>
          <w:szCs w:val="32"/>
        </w:rPr>
        <w:t>2</w:t>
      </w:r>
      <w:r>
        <w:rPr>
          <w:rFonts w:ascii="仿宋_GB2312" w:eastAsia="仿宋_GB2312"/>
          <w:sz w:val="32"/>
          <w:szCs w:val="32"/>
        </w:rPr>
        <w:t>.</w:t>
      </w:r>
      <w:r w:rsidRPr="005361FA">
        <w:rPr>
          <w:rFonts w:ascii="仿宋_GB2312" w:eastAsia="仿宋_GB2312" w:hint="eastAsia"/>
          <w:sz w:val="32"/>
          <w:szCs w:val="32"/>
        </w:rPr>
        <w:t>发生重大及以上的质量安全事故，或一年内发生两起以上（含）较大事故，或发生性质恶劣、危害性严重、社会影响较大的质量安全事故，经调查认定对事故负有主要责任的。</w:t>
      </w:r>
    </w:p>
    <w:p w:rsidR="00451872" w:rsidRDefault="00451872" w:rsidP="0015535D">
      <w:pPr>
        <w:spacing w:line="520" w:lineRule="exact"/>
        <w:ind w:firstLine="630"/>
        <w:rPr>
          <w:rFonts w:ascii="仿宋_GB2312" w:eastAsia="仿宋_GB2312"/>
          <w:sz w:val="32"/>
          <w:szCs w:val="32"/>
        </w:rPr>
      </w:pPr>
      <w:r w:rsidRPr="005361FA">
        <w:rPr>
          <w:rFonts w:ascii="仿宋_GB2312" w:eastAsia="仿宋_GB2312"/>
          <w:sz w:val="32"/>
          <w:szCs w:val="32"/>
        </w:rPr>
        <w:t>3</w:t>
      </w:r>
      <w:r>
        <w:rPr>
          <w:rFonts w:ascii="仿宋_GB2312" w:eastAsia="仿宋_GB2312"/>
          <w:sz w:val="32"/>
          <w:szCs w:val="32"/>
        </w:rPr>
        <w:t>.</w:t>
      </w:r>
      <w:r w:rsidRPr="005361FA">
        <w:rPr>
          <w:rFonts w:ascii="仿宋_GB2312" w:eastAsia="仿宋_GB2312" w:hint="eastAsia"/>
          <w:sz w:val="32"/>
          <w:szCs w:val="32"/>
        </w:rPr>
        <w:t>以暴力、威胁等方式拒绝、阻挠相关管理部门依法实施现场监督检查的。</w:t>
      </w:r>
    </w:p>
    <w:p w:rsidR="00451872" w:rsidRDefault="00451872" w:rsidP="0015535D">
      <w:pPr>
        <w:spacing w:line="520" w:lineRule="exact"/>
        <w:ind w:firstLine="630"/>
        <w:rPr>
          <w:rFonts w:ascii="仿宋_GB2312" w:eastAsia="仿宋_GB2312"/>
          <w:sz w:val="32"/>
          <w:szCs w:val="32"/>
        </w:rPr>
      </w:pPr>
      <w:r w:rsidRPr="005361FA">
        <w:rPr>
          <w:rFonts w:ascii="仿宋_GB2312" w:eastAsia="仿宋_GB2312"/>
          <w:sz w:val="32"/>
          <w:szCs w:val="32"/>
        </w:rPr>
        <w:t>4</w:t>
      </w:r>
      <w:r>
        <w:rPr>
          <w:rFonts w:ascii="仿宋_GB2312" w:eastAsia="仿宋_GB2312"/>
          <w:sz w:val="32"/>
          <w:szCs w:val="32"/>
        </w:rPr>
        <w:t>.</w:t>
      </w:r>
      <w:r w:rsidRPr="005361FA">
        <w:rPr>
          <w:rFonts w:ascii="仿宋_GB2312" w:eastAsia="仿宋_GB2312" w:hint="eastAsia"/>
          <w:sz w:val="32"/>
          <w:szCs w:val="32"/>
        </w:rPr>
        <w:t>一年内发生两次以上（含）违反向行政机关作出的书面承诺行为的。</w:t>
      </w:r>
    </w:p>
    <w:p w:rsidR="00451872" w:rsidRDefault="00451872" w:rsidP="0015535D">
      <w:pPr>
        <w:spacing w:line="520" w:lineRule="exact"/>
        <w:ind w:firstLine="630"/>
        <w:rPr>
          <w:rFonts w:ascii="仿宋_GB2312" w:eastAsia="仿宋_GB2312"/>
          <w:sz w:val="32"/>
          <w:szCs w:val="32"/>
        </w:rPr>
      </w:pPr>
      <w:r w:rsidRPr="005361FA">
        <w:rPr>
          <w:rFonts w:ascii="仿宋_GB2312" w:eastAsia="仿宋_GB2312"/>
          <w:sz w:val="32"/>
          <w:szCs w:val="32"/>
        </w:rPr>
        <w:t>5</w:t>
      </w:r>
      <w:r>
        <w:rPr>
          <w:rFonts w:ascii="仿宋_GB2312" w:eastAsia="仿宋_GB2312"/>
          <w:sz w:val="32"/>
          <w:szCs w:val="32"/>
        </w:rPr>
        <w:t>.</w:t>
      </w:r>
      <w:r w:rsidRPr="005361FA">
        <w:rPr>
          <w:rFonts w:ascii="仿宋_GB2312" w:eastAsia="仿宋_GB2312" w:hint="eastAsia"/>
          <w:sz w:val="32"/>
          <w:szCs w:val="32"/>
        </w:rPr>
        <w:t>未按合同约定支付工程款或拖欠劳务工资造成集体上访或极端讨薪事件，负有主要责任的；经核实存在恶意欠薪行为或参与恶意讨薪事件且负有主要责任的。</w:t>
      </w:r>
    </w:p>
    <w:p w:rsidR="00451872" w:rsidRDefault="00451872" w:rsidP="00676F1F">
      <w:pPr>
        <w:spacing w:line="520" w:lineRule="exact"/>
        <w:ind w:firstLine="630"/>
        <w:rPr>
          <w:rFonts w:ascii="仿宋_GB2312" w:eastAsia="仿宋_GB2312"/>
          <w:sz w:val="32"/>
          <w:szCs w:val="32"/>
        </w:rPr>
      </w:pPr>
      <w:r w:rsidRPr="005361FA">
        <w:rPr>
          <w:rFonts w:ascii="仿宋_GB2312" w:eastAsia="仿宋_GB2312"/>
          <w:sz w:val="32"/>
          <w:szCs w:val="32"/>
        </w:rPr>
        <w:t>6</w:t>
      </w:r>
      <w:r>
        <w:rPr>
          <w:rFonts w:ascii="仿宋_GB2312" w:eastAsia="仿宋_GB2312"/>
          <w:sz w:val="32"/>
          <w:szCs w:val="32"/>
        </w:rPr>
        <w:t>.</w:t>
      </w:r>
      <w:r w:rsidRPr="005361FA">
        <w:rPr>
          <w:rFonts w:ascii="仿宋_GB2312" w:eastAsia="仿宋_GB2312" w:hint="eastAsia"/>
          <w:sz w:val="32"/>
          <w:szCs w:val="32"/>
        </w:rPr>
        <w:t>国家和本市规定的其他严重失信行为。</w:t>
      </w:r>
    </w:p>
    <w:p w:rsidR="00451872" w:rsidRDefault="00451872" w:rsidP="00676F1F">
      <w:pPr>
        <w:spacing w:line="520" w:lineRule="exact"/>
        <w:ind w:firstLine="630"/>
        <w:rPr>
          <w:rFonts w:ascii="仿宋_GB2312" w:eastAsia="仿宋_GB2312"/>
          <w:sz w:val="32"/>
          <w:szCs w:val="32"/>
        </w:rPr>
      </w:pPr>
    </w:p>
    <w:p w:rsidR="00451872" w:rsidRPr="00676F1F" w:rsidRDefault="00451872">
      <w:pPr>
        <w:spacing w:line="520" w:lineRule="exact"/>
        <w:ind w:firstLine="630"/>
        <w:rPr>
          <w:rFonts w:ascii="仿宋_GB2312" w:eastAsia="仿宋_GB2312"/>
          <w:sz w:val="32"/>
          <w:szCs w:val="32"/>
        </w:rPr>
      </w:pPr>
      <w:r>
        <w:rPr>
          <w:rFonts w:ascii="仿宋_GB2312" w:eastAsia="仿宋_GB2312" w:hint="eastAsia"/>
          <w:sz w:val="32"/>
          <w:szCs w:val="32"/>
        </w:rPr>
        <w:t>以上黑名单行为限制期三个月到一年不等，具体参照《北京市园林绿化施工企业不良行为记分标准》管理。</w:t>
      </w:r>
    </w:p>
    <w:sectPr w:rsidR="00451872" w:rsidRPr="00676F1F" w:rsidSect="006C12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872" w:rsidRDefault="00451872" w:rsidP="00C503A2">
      <w:r>
        <w:separator/>
      </w:r>
    </w:p>
  </w:endnote>
  <w:endnote w:type="continuationSeparator" w:id="0">
    <w:p w:rsidR="00451872" w:rsidRDefault="00451872" w:rsidP="00C50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872" w:rsidRDefault="00451872" w:rsidP="00C503A2">
      <w:r>
        <w:separator/>
      </w:r>
    </w:p>
  </w:footnote>
  <w:footnote w:type="continuationSeparator" w:id="0">
    <w:p w:rsidR="00451872" w:rsidRDefault="00451872" w:rsidP="00C50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3E2B"/>
    <w:multiLevelType w:val="hybridMultilevel"/>
    <w:tmpl w:val="BDCCC3DC"/>
    <w:lvl w:ilvl="0" w:tplc="783617F6">
      <w:start w:val="1"/>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088047EE"/>
    <w:multiLevelType w:val="hybridMultilevel"/>
    <w:tmpl w:val="73981E5E"/>
    <w:lvl w:ilvl="0" w:tplc="5C8843EC">
      <w:start w:val="1"/>
      <w:numFmt w:val="japaneseCounting"/>
      <w:lvlText w:val="%1、"/>
      <w:lvlJc w:val="left"/>
      <w:pPr>
        <w:ind w:left="1515" w:hanging="720"/>
      </w:pPr>
      <w:rPr>
        <w:rFonts w:cs="Times New Roman" w:hint="default"/>
      </w:rPr>
    </w:lvl>
    <w:lvl w:ilvl="1" w:tplc="04090019" w:tentative="1">
      <w:start w:val="1"/>
      <w:numFmt w:val="lowerLetter"/>
      <w:lvlText w:val="%2)"/>
      <w:lvlJc w:val="left"/>
      <w:pPr>
        <w:ind w:left="1635" w:hanging="420"/>
      </w:pPr>
      <w:rPr>
        <w:rFonts w:cs="Times New Roman"/>
      </w:rPr>
    </w:lvl>
    <w:lvl w:ilvl="2" w:tplc="0409001B" w:tentative="1">
      <w:start w:val="1"/>
      <w:numFmt w:val="lowerRoman"/>
      <w:lvlText w:val="%3."/>
      <w:lvlJc w:val="right"/>
      <w:pPr>
        <w:ind w:left="2055" w:hanging="420"/>
      </w:pPr>
      <w:rPr>
        <w:rFonts w:cs="Times New Roman"/>
      </w:rPr>
    </w:lvl>
    <w:lvl w:ilvl="3" w:tplc="0409000F" w:tentative="1">
      <w:start w:val="1"/>
      <w:numFmt w:val="decimal"/>
      <w:lvlText w:val="%4."/>
      <w:lvlJc w:val="left"/>
      <w:pPr>
        <w:ind w:left="2475" w:hanging="420"/>
      </w:pPr>
      <w:rPr>
        <w:rFonts w:cs="Times New Roman"/>
      </w:rPr>
    </w:lvl>
    <w:lvl w:ilvl="4" w:tplc="04090019" w:tentative="1">
      <w:start w:val="1"/>
      <w:numFmt w:val="lowerLetter"/>
      <w:lvlText w:val="%5)"/>
      <w:lvlJc w:val="left"/>
      <w:pPr>
        <w:ind w:left="2895" w:hanging="420"/>
      </w:pPr>
      <w:rPr>
        <w:rFonts w:cs="Times New Roman"/>
      </w:rPr>
    </w:lvl>
    <w:lvl w:ilvl="5" w:tplc="0409001B" w:tentative="1">
      <w:start w:val="1"/>
      <w:numFmt w:val="lowerRoman"/>
      <w:lvlText w:val="%6."/>
      <w:lvlJc w:val="right"/>
      <w:pPr>
        <w:ind w:left="3315" w:hanging="420"/>
      </w:pPr>
      <w:rPr>
        <w:rFonts w:cs="Times New Roman"/>
      </w:rPr>
    </w:lvl>
    <w:lvl w:ilvl="6" w:tplc="0409000F" w:tentative="1">
      <w:start w:val="1"/>
      <w:numFmt w:val="decimal"/>
      <w:lvlText w:val="%7."/>
      <w:lvlJc w:val="left"/>
      <w:pPr>
        <w:ind w:left="3735" w:hanging="420"/>
      </w:pPr>
      <w:rPr>
        <w:rFonts w:cs="Times New Roman"/>
      </w:rPr>
    </w:lvl>
    <w:lvl w:ilvl="7" w:tplc="04090019" w:tentative="1">
      <w:start w:val="1"/>
      <w:numFmt w:val="lowerLetter"/>
      <w:lvlText w:val="%8)"/>
      <w:lvlJc w:val="left"/>
      <w:pPr>
        <w:ind w:left="4155" w:hanging="420"/>
      </w:pPr>
      <w:rPr>
        <w:rFonts w:cs="Times New Roman"/>
      </w:rPr>
    </w:lvl>
    <w:lvl w:ilvl="8" w:tplc="0409001B" w:tentative="1">
      <w:start w:val="1"/>
      <w:numFmt w:val="lowerRoman"/>
      <w:lvlText w:val="%9."/>
      <w:lvlJc w:val="right"/>
      <w:pPr>
        <w:ind w:left="4575" w:hanging="420"/>
      </w:pPr>
      <w:rPr>
        <w:rFonts w:cs="Times New Roman"/>
      </w:rPr>
    </w:lvl>
  </w:abstractNum>
  <w:abstractNum w:abstractNumId="2">
    <w:nsid w:val="0F293986"/>
    <w:multiLevelType w:val="hybridMultilevel"/>
    <w:tmpl w:val="9A56851A"/>
    <w:lvl w:ilvl="0" w:tplc="48704140">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111165CC"/>
    <w:multiLevelType w:val="hybridMultilevel"/>
    <w:tmpl w:val="BA143906"/>
    <w:lvl w:ilvl="0" w:tplc="FE5CC6CA">
      <w:start w:val="1"/>
      <w:numFmt w:val="decimal"/>
      <w:lvlText w:val="%1、"/>
      <w:lvlJc w:val="left"/>
      <w:pPr>
        <w:ind w:left="1783" w:hanging="1140"/>
      </w:pPr>
      <w:rPr>
        <w:rFonts w:ascii="仿宋" w:eastAsia="仿宋" w:hAnsi="仿宋" w:cs="Times New Roman" w:hint="default"/>
        <w:b/>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4">
    <w:nsid w:val="1BE554FD"/>
    <w:multiLevelType w:val="hybridMultilevel"/>
    <w:tmpl w:val="3E22FF5E"/>
    <w:lvl w:ilvl="0" w:tplc="B126A53A">
      <w:start w:val="1"/>
      <w:numFmt w:val="decimal"/>
      <w:lvlText w:val="%1、"/>
      <w:lvlJc w:val="left"/>
      <w:pPr>
        <w:ind w:left="1755" w:hanging="1125"/>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5">
    <w:nsid w:val="306F515F"/>
    <w:multiLevelType w:val="hybridMultilevel"/>
    <w:tmpl w:val="9FBC612E"/>
    <w:lvl w:ilvl="0" w:tplc="79D8E242">
      <w:start w:val="1"/>
      <w:numFmt w:val="decimal"/>
      <w:lvlText w:val="%1、"/>
      <w:lvlJc w:val="left"/>
      <w:pPr>
        <w:ind w:left="1380" w:hanging="720"/>
      </w:pPr>
      <w:rPr>
        <w:rFonts w:ascii="楷体_GB2312" w:eastAsia="楷体_GB2312" w:hAnsi="仿宋" w:cs="Times New Roman"/>
      </w:rPr>
    </w:lvl>
    <w:lvl w:ilvl="1" w:tplc="04090019" w:tentative="1">
      <w:start w:val="1"/>
      <w:numFmt w:val="lowerLetter"/>
      <w:lvlText w:val="%2)"/>
      <w:lvlJc w:val="left"/>
      <w:pPr>
        <w:ind w:left="1500" w:hanging="420"/>
      </w:pPr>
      <w:rPr>
        <w:rFonts w:cs="Times New Roman"/>
      </w:rPr>
    </w:lvl>
    <w:lvl w:ilvl="2" w:tplc="0409001B" w:tentative="1">
      <w:start w:val="1"/>
      <w:numFmt w:val="lowerRoman"/>
      <w:lvlText w:val="%3."/>
      <w:lvlJc w:val="righ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9" w:tentative="1">
      <w:start w:val="1"/>
      <w:numFmt w:val="lowerLetter"/>
      <w:lvlText w:val="%5)"/>
      <w:lvlJc w:val="left"/>
      <w:pPr>
        <w:ind w:left="2760" w:hanging="420"/>
      </w:pPr>
      <w:rPr>
        <w:rFonts w:cs="Times New Roman"/>
      </w:rPr>
    </w:lvl>
    <w:lvl w:ilvl="5" w:tplc="0409001B" w:tentative="1">
      <w:start w:val="1"/>
      <w:numFmt w:val="lowerRoman"/>
      <w:lvlText w:val="%6."/>
      <w:lvlJc w:val="righ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9" w:tentative="1">
      <w:start w:val="1"/>
      <w:numFmt w:val="lowerLetter"/>
      <w:lvlText w:val="%8)"/>
      <w:lvlJc w:val="left"/>
      <w:pPr>
        <w:ind w:left="4020" w:hanging="420"/>
      </w:pPr>
      <w:rPr>
        <w:rFonts w:cs="Times New Roman"/>
      </w:rPr>
    </w:lvl>
    <w:lvl w:ilvl="8" w:tplc="0409001B" w:tentative="1">
      <w:start w:val="1"/>
      <w:numFmt w:val="lowerRoman"/>
      <w:lvlText w:val="%9."/>
      <w:lvlJc w:val="right"/>
      <w:pPr>
        <w:ind w:left="4440" w:hanging="420"/>
      </w:pPr>
      <w:rPr>
        <w:rFonts w:cs="Times New Roman"/>
      </w:rPr>
    </w:lvl>
  </w:abstractNum>
  <w:abstractNum w:abstractNumId="6">
    <w:nsid w:val="3CF2542C"/>
    <w:multiLevelType w:val="hybridMultilevel"/>
    <w:tmpl w:val="B9D47C2A"/>
    <w:lvl w:ilvl="0" w:tplc="AA4E246C">
      <w:start w:val="1"/>
      <w:numFmt w:val="decimal"/>
      <w:lvlText w:val="%1、"/>
      <w:lvlJc w:val="left"/>
      <w:pPr>
        <w:ind w:left="1365" w:hanging="720"/>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7">
    <w:nsid w:val="3E12751C"/>
    <w:multiLevelType w:val="hybridMultilevel"/>
    <w:tmpl w:val="A030F418"/>
    <w:lvl w:ilvl="0" w:tplc="F5F6A0F0">
      <w:start w:val="1"/>
      <w:numFmt w:val="decimal"/>
      <w:lvlText w:val="%1、"/>
      <w:lvlJc w:val="left"/>
      <w:pPr>
        <w:ind w:left="1347" w:hanging="720"/>
      </w:pPr>
      <w:rPr>
        <w:rFonts w:cs="Times New Roman" w:hint="default"/>
      </w:rPr>
    </w:lvl>
    <w:lvl w:ilvl="1" w:tplc="04090019" w:tentative="1">
      <w:start w:val="1"/>
      <w:numFmt w:val="lowerLetter"/>
      <w:lvlText w:val="%2)"/>
      <w:lvlJc w:val="left"/>
      <w:pPr>
        <w:ind w:left="1467" w:hanging="420"/>
      </w:pPr>
      <w:rPr>
        <w:rFonts w:cs="Times New Roman"/>
      </w:rPr>
    </w:lvl>
    <w:lvl w:ilvl="2" w:tplc="0409001B" w:tentative="1">
      <w:start w:val="1"/>
      <w:numFmt w:val="lowerRoman"/>
      <w:lvlText w:val="%3."/>
      <w:lvlJc w:val="right"/>
      <w:pPr>
        <w:ind w:left="1887" w:hanging="420"/>
      </w:pPr>
      <w:rPr>
        <w:rFonts w:cs="Times New Roman"/>
      </w:rPr>
    </w:lvl>
    <w:lvl w:ilvl="3" w:tplc="0409000F" w:tentative="1">
      <w:start w:val="1"/>
      <w:numFmt w:val="decimal"/>
      <w:lvlText w:val="%4."/>
      <w:lvlJc w:val="left"/>
      <w:pPr>
        <w:ind w:left="2307" w:hanging="420"/>
      </w:pPr>
      <w:rPr>
        <w:rFonts w:cs="Times New Roman"/>
      </w:rPr>
    </w:lvl>
    <w:lvl w:ilvl="4" w:tplc="04090019" w:tentative="1">
      <w:start w:val="1"/>
      <w:numFmt w:val="lowerLetter"/>
      <w:lvlText w:val="%5)"/>
      <w:lvlJc w:val="left"/>
      <w:pPr>
        <w:ind w:left="2727" w:hanging="420"/>
      </w:pPr>
      <w:rPr>
        <w:rFonts w:cs="Times New Roman"/>
      </w:rPr>
    </w:lvl>
    <w:lvl w:ilvl="5" w:tplc="0409001B" w:tentative="1">
      <w:start w:val="1"/>
      <w:numFmt w:val="lowerRoman"/>
      <w:lvlText w:val="%6."/>
      <w:lvlJc w:val="right"/>
      <w:pPr>
        <w:ind w:left="3147" w:hanging="420"/>
      </w:pPr>
      <w:rPr>
        <w:rFonts w:cs="Times New Roman"/>
      </w:rPr>
    </w:lvl>
    <w:lvl w:ilvl="6" w:tplc="0409000F" w:tentative="1">
      <w:start w:val="1"/>
      <w:numFmt w:val="decimal"/>
      <w:lvlText w:val="%7."/>
      <w:lvlJc w:val="left"/>
      <w:pPr>
        <w:ind w:left="3567" w:hanging="420"/>
      </w:pPr>
      <w:rPr>
        <w:rFonts w:cs="Times New Roman"/>
      </w:rPr>
    </w:lvl>
    <w:lvl w:ilvl="7" w:tplc="04090019" w:tentative="1">
      <w:start w:val="1"/>
      <w:numFmt w:val="lowerLetter"/>
      <w:lvlText w:val="%8)"/>
      <w:lvlJc w:val="left"/>
      <w:pPr>
        <w:ind w:left="3987" w:hanging="420"/>
      </w:pPr>
      <w:rPr>
        <w:rFonts w:cs="Times New Roman"/>
      </w:rPr>
    </w:lvl>
    <w:lvl w:ilvl="8" w:tplc="0409001B" w:tentative="1">
      <w:start w:val="1"/>
      <w:numFmt w:val="lowerRoman"/>
      <w:lvlText w:val="%9."/>
      <w:lvlJc w:val="right"/>
      <w:pPr>
        <w:ind w:left="4407" w:hanging="420"/>
      </w:pPr>
      <w:rPr>
        <w:rFonts w:cs="Times New Roman"/>
      </w:rPr>
    </w:lvl>
  </w:abstractNum>
  <w:abstractNum w:abstractNumId="8">
    <w:nsid w:val="43C7655E"/>
    <w:multiLevelType w:val="hybridMultilevel"/>
    <w:tmpl w:val="B9E4EA02"/>
    <w:lvl w:ilvl="0" w:tplc="AA3AE084">
      <w:start w:val="1"/>
      <w:numFmt w:val="japaneseCounting"/>
      <w:lvlText w:val="（%1）"/>
      <w:lvlJc w:val="left"/>
      <w:pPr>
        <w:ind w:left="1725" w:hanging="1080"/>
      </w:pPr>
      <w:rPr>
        <w:rFonts w:cs="Times New Roman"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9">
    <w:nsid w:val="4E485E97"/>
    <w:multiLevelType w:val="hybridMultilevel"/>
    <w:tmpl w:val="9DA2FCD4"/>
    <w:lvl w:ilvl="0" w:tplc="7A4E9BAC">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0">
    <w:nsid w:val="50DE239F"/>
    <w:multiLevelType w:val="hybridMultilevel"/>
    <w:tmpl w:val="00CE1C06"/>
    <w:lvl w:ilvl="0" w:tplc="35207D5E">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1">
    <w:nsid w:val="573B32F4"/>
    <w:multiLevelType w:val="hybridMultilevel"/>
    <w:tmpl w:val="0C488432"/>
    <w:lvl w:ilvl="0" w:tplc="CF848984">
      <w:start w:val="1"/>
      <w:numFmt w:val="decimal"/>
      <w:lvlText w:val="%1、"/>
      <w:lvlJc w:val="left"/>
      <w:pPr>
        <w:ind w:left="1752" w:hanging="1125"/>
      </w:pPr>
      <w:rPr>
        <w:rFonts w:ascii="楷体_GB2312" w:eastAsia="楷体_GB2312" w:hAnsi="仿宋" w:cs="Times New Roman" w:hint="default"/>
      </w:rPr>
    </w:lvl>
    <w:lvl w:ilvl="1" w:tplc="04090019" w:tentative="1">
      <w:start w:val="1"/>
      <w:numFmt w:val="lowerLetter"/>
      <w:lvlText w:val="%2)"/>
      <w:lvlJc w:val="left"/>
      <w:pPr>
        <w:ind w:left="1467" w:hanging="420"/>
      </w:pPr>
      <w:rPr>
        <w:rFonts w:cs="Times New Roman"/>
      </w:rPr>
    </w:lvl>
    <w:lvl w:ilvl="2" w:tplc="0409001B" w:tentative="1">
      <w:start w:val="1"/>
      <w:numFmt w:val="lowerRoman"/>
      <w:lvlText w:val="%3."/>
      <w:lvlJc w:val="right"/>
      <w:pPr>
        <w:ind w:left="1887" w:hanging="420"/>
      </w:pPr>
      <w:rPr>
        <w:rFonts w:cs="Times New Roman"/>
      </w:rPr>
    </w:lvl>
    <w:lvl w:ilvl="3" w:tplc="0409000F" w:tentative="1">
      <w:start w:val="1"/>
      <w:numFmt w:val="decimal"/>
      <w:lvlText w:val="%4."/>
      <w:lvlJc w:val="left"/>
      <w:pPr>
        <w:ind w:left="2307" w:hanging="420"/>
      </w:pPr>
      <w:rPr>
        <w:rFonts w:cs="Times New Roman"/>
      </w:rPr>
    </w:lvl>
    <w:lvl w:ilvl="4" w:tplc="04090019" w:tentative="1">
      <w:start w:val="1"/>
      <w:numFmt w:val="lowerLetter"/>
      <w:lvlText w:val="%5)"/>
      <w:lvlJc w:val="left"/>
      <w:pPr>
        <w:ind w:left="2727" w:hanging="420"/>
      </w:pPr>
      <w:rPr>
        <w:rFonts w:cs="Times New Roman"/>
      </w:rPr>
    </w:lvl>
    <w:lvl w:ilvl="5" w:tplc="0409001B" w:tentative="1">
      <w:start w:val="1"/>
      <w:numFmt w:val="lowerRoman"/>
      <w:lvlText w:val="%6."/>
      <w:lvlJc w:val="right"/>
      <w:pPr>
        <w:ind w:left="3147" w:hanging="420"/>
      </w:pPr>
      <w:rPr>
        <w:rFonts w:cs="Times New Roman"/>
      </w:rPr>
    </w:lvl>
    <w:lvl w:ilvl="6" w:tplc="0409000F" w:tentative="1">
      <w:start w:val="1"/>
      <w:numFmt w:val="decimal"/>
      <w:lvlText w:val="%7."/>
      <w:lvlJc w:val="left"/>
      <w:pPr>
        <w:ind w:left="3567" w:hanging="420"/>
      </w:pPr>
      <w:rPr>
        <w:rFonts w:cs="Times New Roman"/>
      </w:rPr>
    </w:lvl>
    <w:lvl w:ilvl="7" w:tplc="04090019" w:tentative="1">
      <w:start w:val="1"/>
      <w:numFmt w:val="lowerLetter"/>
      <w:lvlText w:val="%8)"/>
      <w:lvlJc w:val="left"/>
      <w:pPr>
        <w:ind w:left="3987" w:hanging="420"/>
      </w:pPr>
      <w:rPr>
        <w:rFonts w:cs="Times New Roman"/>
      </w:rPr>
    </w:lvl>
    <w:lvl w:ilvl="8" w:tplc="0409001B" w:tentative="1">
      <w:start w:val="1"/>
      <w:numFmt w:val="lowerRoman"/>
      <w:lvlText w:val="%9."/>
      <w:lvlJc w:val="right"/>
      <w:pPr>
        <w:ind w:left="4407" w:hanging="420"/>
      </w:pPr>
      <w:rPr>
        <w:rFonts w:cs="Times New Roman"/>
      </w:rPr>
    </w:lvl>
  </w:abstractNum>
  <w:abstractNum w:abstractNumId="12">
    <w:nsid w:val="574D6418"/>
    <w:multiLevelType w:val="hybridMultilevel"/>
    <w:tmpl w:val="E244ECA4"/>
    <w:lvl w:ilvl="0" w:tplc="9DA8AF48">
      <w:start w:val="1"/>
      <w:numFmt w:val="decimal"/>
      <w:lvlText w:val="%1、"/>
      <w:lvlJc w:val="left"/>
      <w:pPr>
        <w:ind w:left="1350" w:hanging="72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13">
    <w:nsid w:val="769B6D32"/>
    <w:multiLevelType w:val="hybridMultilevel"/>
    <w:tmpl w:val="E35E2662"/>
    <w:lvl w:ilvl="0" w:tplc="3606F322">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8"/>
  </w:num>
  <w:num w:numId="2">
    <w:abstractNumId w:val="13"/>
  </w:num>
  <w:num w:numId="3">
    <w:abstractNumId w:val="10"/>
  </w:num>
  <w:num w:numId="4">
    <w:abstractNumId w:val="9"/>
  </w:num>
  <w:num w:numId="5">
    <w:abstractNumId w:val="6"/>
  </w:num>
  <w:num w:numId="6">
    <w:abstractNumId w:val="12"/>
  </w:num>
  <w:num w:numId="7">
    <w:abstractNumId w:val="3"/>
  </w:num>
  <w:num w:numId="8">
    <w:abstractNumId w:val="2"/>
  </w:num>
  <w:num w:numId="9">
    <w:abstractNumId w:val="5"/>
  </w:num>
  <w:num w:numId="10">
    <w:abstractNumId w:val="11"/>
  </w:num>
  <w:num w:numId="11">
    <w:abstractNumId w:val="7"/>
  </w:num>
  <w:num w:numId="12">
    <w:abstractNumId w:val="0"/>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D6C"/>
    <w:rsid w:val="00002EC2"/>
    <w:rsid w:val="00022050"/>
    <w:rsid w:val="00024F88"/>
    <w:rsid w:val="00031DE1"/>
    <w:rsid w:val="00042622"/>
    <w:rsid w:val="000441F3"/>
    <w:rsid w:val="000519AD"/>
    <w:rsid w:val="00063C96"/>
    <w:rsid w:val="00065608"/>
    <w:rsid w:val="00070643"/>
    <w:rsid w:val="00073CCB"/>
    <w:rsid w:val="000810CD"/>
    <w:rsid w:val="00087C6E"/>
    <w:rsid w:val="00087E3D"/>
    <w:rsid w:val="00092AEA"/>
    <w:rsid w:val="00097983"/>
    <w:rsid w:val="000B31B0"/>
    <w:rsid w:val="000B597B"/>
    <w:rsid w:val="000B6C1D"/>
    <w:rsid w:val="000B7806"/>
    <w:rsid w:val="000B7D98"/>
    <w:rsid w:val="000C54F3"/>
    <w:rsid w:val="000C5781"/>
    <w:rsid w:val="000C683B"/>
    <w:rsid w:val="000C6F70"/>
    <w:rsid w:val="000E2C02"/>
    <w:rsid w:val="000F1C5D"/>
    <w:rsid w:val="000F7CCF"/>
    <w:rsid w:val="00103356"/>
    <w:rsid w:val="00111821"/>
    <w:rsid w:val="00114B36"/>
    <w:rsid w:val="00122730"/>
    <w:rsid w:val="00136F3C"/>
    <w:rsid w:val="00141909"/>
    <w:rsid w:val="0015535D"/>
    <w:rsid w:val="00160D24"/>
    <w:rsid w:val="00160FE0"/>
    <w:rsid w:val="001704EB"/>
    <w:rsid w:val="0017693A"/>
    <w:rsid w:val="00176FDF"/>
    <w:rsid w:val="001862A6"/>
    <w:rsid w:val="00192042"/>
    <w:rsid w:val="001937A9"/>
    <w:rsid w:val="001B13BB"/>
    <w:rsid w:val="001B5853"/>
    <w:rsid w:val="001C031C"/>
    <w:rsid w:val="001C25E3"/>
    <w:rsid w:val="001C4BDD"/>
    <w:rsid w:val="001C5F1F"/>
    <w:rsid w:val="001C658E"/>
    <w:rsid w:val="001D47D4"/>
    <w:rsid w:val="001D5948"/>
    <w:rsid w:val="001E2AE2"/>
    <w:rsid w:val="001E60A2"/>
    <w:rsid w:val="0020714E"/>
    <w:rsid w:val="00212140"/>
    <w:rsid w:val="002139AF"/>
    <w:rsid w:val="00227D13"/>
    <w:rsid w:val="0023190C"/>
    <w:rsid w:val="00232DF6"/>
    <w:rsid w:val="00235FD0"/>
    <w:rsid w:val="002468A7"/>
    <w:rsid w:val="00250F25"/>
    <w:rsid w:val="00253888"/>
    <w:rsid w:val="00253FA1"/>
    <w:rsid w:val="002611A0"/>
    <w:rsid w:val="00265208"/>
    <w:rsid w:val="0027217D"/>
    <w:rsid w:val="002768C6"/>
    <w:rsid w:val="002776E3"/>
    <w:rsid w:val="00291436"/>
    <w:rsid w:val="00292704"/>
    <w:rsid w:val="002A0E0D"/>
    <w:rsid w:val="002A75A7"/>
    <w:rsid w:val="002A7811"/>
    <w:rsid w:val="002B6F80"/>
    <w:rsid w:val="002C5A72"/>
    <w:rsid w:val="002C7171"/>
    <w:rsid w:val="002C7E62"/>
    <w:rsid w:val="002D573C"/>
    <w:rsid w:val="002E7519"/>
    <w:rsid w:val="00302728"/>
    <w:rsid w:val="00302E50"/>
    <w:rsid w:val="00312AF1"/>
    <w:rsid w:val="0031410A"/>
    <w:rsid w:val="00323B5B"/>
    <w:rsid w:val="00332ECD"/>
    <w:rsid w:val="003358CD"/>
    <w:rsid w:val="00336A24"/>
    <w:rsid w:val="00337266"/>
    <w:rsid w:val="00353009"/>
    <w:rsid w:val="0035336B"/>
    <w:rsid w:val="003579A9"/>
    <w:rsid w:val="00361F6E"/>
    <w:rsid w:val="003627DB"/>
    <w:rsid w:val="00364CC6"/>
    <w:rsid w:val="00375B38"/>
    <w:rsid w:val="003764E2"/>
    <w:rsid w:val="003866F9"/>
    <w:rsid w:val="003904B3"/>
    <w:rsid w:val="003928B8"/>
    <w:rsid w:val="003A1851"/>
    <w:rsid w:val="003B70AD"/>
    <w:rsid w:val="003C1896"/>
    <w:rsid w:val="003C49F8"/>
    <w:rsid w:val="00401FB1"/>
    <w:rsid w:val="0040563E"/>
    <w:rsid w:val="00407097"/>
    <w:rsid w:val="004077BE"/>
    <w:rsid w:val="00410953"/>
    <w:rsid w:val="00410BA8"/>
    <w:rsid w:val="004156D4"/>
    <w:rsid w:val="004156F5"/>
    <w:rsid w:val="00416401"/>
    <w:rsid w:val="00421244"/>
    <w:rsid w:val="0042275E"/>
    <w:rsid w:val="00422989"/>
    <w:rsid w:val="00425E1C"/>
    <w:rsid w:val="00433EE7"/>
    <w:rsid w:val="00444D27"/>
    <w:rsid w:val="00451872"/>
    <w:rsid w:val="00456CF1"/>
    <w:rsid w:val="00460363"/>
    <w:rsid w:val="004619A9"/>
    <w:rsid w:val="00470BF1"/>
    <w:rsid w:val="00470D3B"/>
    <w:rsid w:val="004731E1"/>
    <w:rsid w:val="00474402"/>
    <w:rsid w:val="004777C5"/>
    <w:rsid w:val="00481764"/>
    <w:rsid w:val="004836C8"/>
    <w:rsid w:val="004855DA"/>
    <w:rsid w:val="00485648"/>
    <w:rsid w:val="00490D6C"/>
    <w:rsid w:val="004977F2"/>
    <w:rsid w:val="004A3C9B"/>
    <w:rsid w:val="004A3E60"/>
    <w:rsid w:val="004A69C3"/>
    <w:rsid w:val="004A6FCE"/>
    <w:rsid w:val="004B30AE"/>
    <w:rsid w:val="004B4149"/>
    <w:rsid w:val="004B6766"/>
    <w:rsid w:val="004B732F"/>
    <w:rsid w:val="004C1150"/>
    <w:rsid w:val="004C5E10"/>
    <w:rsid w:val="004D0C30"/>
    <w:rsid w:val="004E7E65"/>
    <w:rsid w:val="00501A34"/>
    <w:rsid w:val="00503759"/>
    <w:rsid w:val="005128E2"/>
    <w:rsid w:val="00515776"/>
    <w:rsid w:val="0052653A"/>
    <w:rsid w:val="00534A3E"/>
    <w:rsid w:val="005361FA"/>
    <w:rsid w:val="00537824"/>
    <w:rsid w:val="00540089"/>
    <w:rsid w:val="00555703"/>
    <w:rsid w:val="00562677"/>
    <w:rsid w:val="00571C60"/>
    <w:rsid w:val="00572F1E"/>
    <w:rsid w:val="00576E60"/>
    <w:rsid w:val="0058013C"/>
    <w:rsid w:val="00585BD9"/>
    <w:rsid w:val="005A007D"/>
    <w:rsid w:val="005A0533"/>
    <w:rsid w:val="005B417D"/>
    <w:rsid w:val="005C1AB0"/>
    <w:rsid w:val="005C1B1D"/>
    <w:rsid w:val="005C21A8"/>
    <w:rsid w:val="005D7D71"/>
    <w:rsid w:val="005E163D"/>
    <w:rsid w:val="005E3D1C"/>
    <w:rsid w:val="005E4668"/>
    <w:rsid w:val="005F4223"/>
    <w:rsid w:val="0060647F"/>
    <w:rsid w:val="00615F97"/>
    <w:rsid w:val="006235CD"/>
    <w:rsid w:val="00625F64"/>
    <w:rsid w:val="0064548A"/>
    <w:rsid w:val="00650730"/>
    <w:rsid w:val="00652021"/>
    <w:rsid w:val="00653799"/>
    <w:rsid w:val="00663839"/>
    <w:rsid w:val="00665259"/>
    <w:rsid w:val="00665C18"/>
    <w:rsid w:val="00676F1F"/>
    <w:rsid w:val="00681926"/>
    <w:rsid w:val="00683520"/>
    <w:rsid w:val="006918D1"/>
    <w:rsid w:val="006B3FBE"/>
    <w:rsid w:val="006B72F9"/>
    <w:rsid w:val="006C1224"/>
    <w:rsid w:val="006D183E"/>
    <w:rsid w:val="006D2FD4"/>
    <w:rsid w:val="006E154E"/>
    <w:rsid w:val="006E57F3"/>
    <w:rsid w:val="006F36B8"/>
    <w:rsid w:val="0070463E"/>
    <w:rsid w:val="00710FB3"/>
    <w:rsid w:val="00712375"/>
    <w:rsid w:val="007367D0"/>
    <w:rsid w:val="00745342"/>
    <w:rsid w:val="00762440"/>
    <w:rsid w:val="00765A9A"/>
    <w:rsid w:val="00786430"/>
    <w:rsid w:val="007868E5"/>
    <w:rsid w:val="00794673"/>
    <w:rsid w:val="007A11F1"/>
    <w:rsid w:val="007A2813"/>
    <w:rsid w:val="007A65E4"/>
    <w:rsid w:val="007A7775"/>
    <w:rsid w:val="007A788A"/>
    <w:rsid w:val="007B563B"/>
    <w:rsid w:val="007C0965"/>
    <w:rsid w:val="007C1687"/>
    <w:rsid w:val="007C1BD3"/>
    <w:rsid w:val="007C591A"/>
    <w:rsid w:val="007D455C"/>
    <w:rsid w:val="007D5F56"/>
    <w:rsid w:val="007E1D3B"/>
    <w:rsid w:val="007E364C"/>
    <w:rsid w:val="007F0127"/>
    <w:rsid w:val="007F67F4"/>
    <w:rsid w:val="00803AF5"/>
    <w:rsid w:val="0080487C"/>
    <w:rsid w:val="00805E84"/>
    <w:rsid w:val="00816359"/>
    <w:rsid w:val="00824E9D"/>
    <w:rsid w:val="00826F78"/>
    <w:rsid w:val="008312C4"/>
    <w:rsid w:val="00836BFE"/>
    <w:rsid w:val="0084158C"/>
    <w:rsid w:val="0084458C"/>
    <w:rsid w:val="00847206"/>
    <w:rsid w:val="0085013D"/>
    <w:rsid w:val="008626CD"/>
    <w:rsid w:val="00866B52"/>
    <w:rsid w:val="00867EE9"/>
    <w:rsid w:val="0087046C"/>
    <w:rsid w:val="00874397"/>
    <w:rsid w:val="008752B1"/>
    <w:rsid w:val="00875F64"/>
    <w:rsid w:val="008762B6"/>
    <w:rsid w:val="00885DEF"/>
    <w:rsid w:val="008922DD"/>
    <w:rsid w:val="008B261C"/>
    <w:rsid w:val="008B3649"/>
    <w:rsid w:val="008D3186"/>
    <w:rsid w:val="008D5D1B"/>
    <w:rsid w:val="008E3DBD"/>
    <w:rsid w:val="008E4FAC"/>
    <w:rsid w:val="008E6F03"/>
    <w:rsid w:val="008F5281"/>
    <w:rsid w:val="00902AE8"/>
    <w:rsid w:val="00904A51"/>
    <w:rsid w:val="009111AB"/>
    <w:rsid w:val="00912B89"/>
    <w:rsid w:val="00925ECE"/>
    <w:rsid w:val="009264DB"/>
    <w:rsid w:val="009306D3"/>
    <w:rsid w:val="00937655"/>
    <w:rsid w:val="009424A7"/>
    <w:rsid w:val="00946244"/>
    <w:rsid w:val="00951F57"/>
    <w:rsid w:val="009620AA"/>
    <w:rsid w:val="00966E51"/>
    <w:rsid w:val="009677C9"/>
    <w:rsid w:val="009679E6"/>
    <w:rsid w:val="00975DCF"/>
    <w:rsid w:val="009825F9"/>
    <w:rsid w:val="00986622"/>
    <w:rsid w:val="009933CF"/>
    <w:rsid w:val="00994250"/>
    <w:rsid w:val="00995BDC"/>
    <w:rsid w:val="009A2B57"/>
    <w:rsid w:val="009B173C"/>
    <w:rsid w:val="009B37CE"/>
    <w:rsid w:val="009C365F"/>
    <w:rsid w:val="009C3981"/>
    <w:rsid w:val="009D71B3"/>
    <w:rsid w:val="009F24DF"/>
    <w:rsid w:val="009F7569"/>
    <w:rsid w:val="00A11A53"/>
    <w:rsid w:val="00A204E4"/>
    <w:rsid w:val="00A22630"/>
    <w:rsid w:val="00A2440F"/>
    <w:rsid w:val="00A27E84"/>
    <w:rsid w:val="00A4202B"/>
    <w:rsid w:val="00A426FF"/>
    <w:rsid w:val="00A45DB2"/>
    <w:rsid w:val="00A62267"/>
    <w:rsid w:val="00A62762"/>
    <w:rsid w:val="00A701F8"/>
    <w:rsid w:val="00A75B8E"/>
    <w:rsid w:val="00A77938"/>
    <w:rsid w:val="00A81F23"/>
    <w:rsid w:val="00AA05D9"/>
    <w:rsid w:val="00AA064C"/>
    <w:rsid w:val="00AA3B0C"/>
    <w:rsid w:val="00AA5319"/>
    <w:rsid w:val="00AA7914"/>
    <w:rsid w:val="00AB0D42"/>
    <w:rsid w:val="00AB1973"/>
    <w:rsid w:val="00AB57EE"/>
    <w:rsid w:val="00AD0A45"/>
    <w:rsid w:val="00AD4402"/>
    <w:rsid w:val="00AD7C73"/>
    <w:rsid w:val="00AE0F74"/>
    <w:rsid w:val="00B01E66"/>
    <w:rsid w:val="00B02456"/>
    <w:rsid w:val="00B065D2"/>
    <w:rsid w:val="00B14519"/>
    <w:rsid w:val="00B1744D"/>
    <w:rsid w:val="00B22E6B"/>
    <w:rsid w:val="00B30347"/>
    <w:rsid w:val="00B31D79"/>
    <w:rsid w:val="00B40DD4"/>
    <w:rsid w:val="00B4356F"/>
    <w:rsid w:val="00B50779"/>
    <w:rsid w:val="00B540DA"/>
    <w:rsid w:val="00B5425D"/>
    <w:rsid w:val="00B62EA4"/>
    <w:rsid w:val="00B635AC"/>
    <w:rsid w:val="00B6381F"/>
    <w:rsid w:val="00B728C7"/>
    <w:rsid w:val="00B74B99"/>
    <w:rsid w:val="00B754B0"/>
    <w:rsid w:val="00B76393"/>
    <w:rsid w:val="00B77CC6"/>
    <w:rsid w:val="00B81146"/>
    <w:rsid w:val="00B873F6"/>
    <w:rsid w:val="00B91EDD"/>
    <w:rsid w:val="00B91FA5"/>
    <w:rsid w:val="00BA7073"/>
    <w:rsid w:val="00BA781D"/>
    <w:rsid w:val="00BB03CA"/>
    <w:rsid w:val="00BB1C81"/>
    <w:rsid w:val="00BC4BFA"/>
    <w:rsid w:val="00BC4C39"/>
    <w:rsid w:val="00BC707A"/>
    <w:rsid w:val="00BD0D30"/>
    <w:rsid w:val="00BD527C"/>
    <w:rsid w:val="00BE5024"/>
    <w:rsid w:val="00BF5320"/>
    <w:rsid w:val="00BF5E62"/>
    <w:rsid w:val="00C11DC3"/>
    <w:rsid w:val="00C16E69"/>
    <w:rsid w:val="00C24CE2"/>
    <w:rsid w:val="00C3185C"/>
    <w:rsid w:val="00C34291"/>
    <w:rsid w:val="00C36D4B"/>
    <w:rsid w:val="00C377D0"/>
    <w:rsid w:val="00C378A4"/>
    <w:rsid w:val="00C44E11"/>
    <w:rsid w:val="00C503A2"/>
    <w:rsid w:val="00C55E8E"/>
    <w:rsid w:val="00C62CE7"/>
    <w:rsid w:val="00C70A01"/>
    <w:rsid w:val="00C8008D"/>
    <w:rsid w:val="00C82E17"/>
    <w:rsid w:val="00C83F34"/>
    <w:rsid w:val="00C878AB"/>
    <w:rsid w:val="00CA435D"/>
    <w:rsid w:val="00CA4608"/>
    <w:rsid w:val="00CA73A5"/>
    <w:rsid w:val="00CB3200"/>
    <w:rsid w:val="00CB76F7"/>
    <w:rsid w:val="00CB7C7E"/>
    <w:rsid w:val="00CC15BB"/>
    <w:rsid w:val="00CC60D4"/>
    <w:rsid w:val="00CD45C3"/>
    <w:rsid w:val="00CE16E6"/>
    <w:rsid w:val="00CE2DD3"/>
    <w:rsid w:val="00CE55BE"/>
    <w:rsid w:val="00CF16D1"/>
    <w:rsid w:val="00CF656E"/>
    <w:rsid w:val="00D17134"/>
    <w:rsid w:val="00D27F24"/>
    <w:rsid w:val="00D35422"/>
    <w:rsid w:val="00D46C1D"/>
    <w:rsid w:val="00D504FF"/>
    <w:rsid w:val="00D52C2A"/>
    <w:rsid w:val="00D57799"/>
    <w:rsid w:val="00D625C8"/>
    <w:rsid w:val="00D70893"/>
    <w:rsid w:val="00D70A8E"/>
    <w:rsid w:val="00D72DAD"/>
    <w:rsid w:val="00D831BF"/>
    <w:rsid w:val="00D836AE"/>
    <w:rsid w:val="00D93A86"/>
    <w:rsid w:val="00D94C04"/>
    <w:rsid w:val="00D96173"/>
    <w:rsid w:val="00D97B9D"/>
    <w:rsid w:val="00DA1DC4"/>
    <w:rsid w:val="00DB1E1E"/>
    <w:rsid w:val="00DB39C7"/>
    <w:rsid w:val="00DB74EC"/>
    <w:rsid w:val="00DD22CB"/>
    <w:rsid w:val="00DE22F0"/>
    <w:rsid w:val="00E041A7"/>
    <w:rsid w:val="00E12807"/>
    <w:rsid w:val="00E128FD"/>
    <w:rsid w:val="00E22612"/>
    <w:rsid w:val="00E303CD"/>
    <w:rsid w:val="00E401F9"/>
    <w:rsid w:val="00E422BC"/>
    <w:rsid w:val="00E43BCD"/>
    <w:rsid w:val="00E51D3F"/>
    <w:rsid w:val="00E54F02"/>
    <w:rsid w:val="00E62A1D"/>
    <w:rsid w:val="00E65505"/>
    <w:rsid w:val="00E65B59"/>
    <w:rsid w:val="00E75303"/>
    <w:rsid w:val="00E80A0B"/>
    <w:rsid w:val="00E81380"/>
    <w:rsid w:val="00E81B5B"/>
    <w:rsid w:val="00E9376F"/>
    <w:rsid w:val="00E9774E"/>
    <w:rsid w:val="00EA729B"/>
    <w:rsid w:val="00EB725F"/>
    <w:rsid w:val="00EC105E"/>
    <w:rsid w:val="00EC6D1A"/>
    <w:rsid w:val="00EE0662"/>
    <w:rsid w:val="00EE6B65"/>
    <w:rsid w:val="00EE7D59"/>
    <w:rsid w:val="00F05547"/>
    <w:rsid w:val="00F15F3B"/>
    <w:rsid w:val="00F215CF"/>
    <w:rsid w:val="00F31DF2"/>
    <w:rsid w:val="00F32297"/>
    <w:rsid w:val="00F345A4"/>
    <w:rsid w:val="00F34B5A"/>
    <w:rsid w:val="00F371FE"/>
    <w:rsid w:val="00F42AB4"/>
    <w:rsid w:val="00F50C5A"/>
    <w:rsid w:val="00F64EF0"/>
    <w:rsid w:val="00F653D4"/>
    <w:rsid w:val="00F658CA"/>
    <w:rsid w:val="00F70A2E"/>
    <w:rsid w:val="00F71224"/>
    <w:rsid w:val="00F76AF8"/>
    <w:rsid w:val="00F817EA"/>
    <w:rsid w:val="00F94EDC"/>
    <w:rsid w:val="00FA1510"/>
    <w:rsid w:val="00FB71AD"/>
    <w:rsid w:val="00FB7940"/>
    <w:rsid w:val="00FD2582"/>
    <w:rsid w:val="00FD4800"/>
    <w:rsid w:val="00FD56CF"/>
    <w:rsid w:val="00FE072D"/>
    <w:rsid w:val="00FE4581"/>
    <w:rsid w:val="00FF25DA"/>
    <w:rsid w:val="00FF5C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9F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76E3"/>
    <w:pPr>
      <w:ind w:firstLineChars="200" w:firstLine="420"/>
    </w:pPr>
  </w:style>
  <w:style w:type="paragraph" w:styleId="Header">
    <w:name w:val="header"/>
    <w:basedOn w:val="Normal"/>
    <w:link w:val="HeaderChar"/>
    <w:uiPriority w:val="99"/>
    <w:rsid w:val="00C503A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503A2"/>
    <w:rPr>
      <w:rFonts w:cs="Times New Roman"/>
      <w:sz w:val="18"/>
      <w:szCs w:val="18"/>
    </w:rPr>
  </w:style>
  <w:style w:type="paragraph" w:styleId="Footer">
    <w:name w:val="footer"/>
    <w:basedOn w:val="Normal"/>
    <w:link w:val="FooterChar"/>
    <w:uiPriority w:val="99"/>
    <w:rsid w:val="00C503A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503A2"/>
    <w:rPr>
      <w:rFonts w:cs="Times New Roman"/>
      <w:sz w:val="18"/>
      <w:szCs w:val="18"/>
    </w:rPr>
  </w:style>
  <w:style w:type="paragraph" w:styleId="BalloonText">
    <w:name w:val="Balloon Text"/>
    <w:basedOn w:val="Normal"/>
    <w:link w:val="BalloonTextChar"/>
    <w:uiPriority w:val="99"/>
    <w:semiHidden/>
    <w:rsid w:val="00114B36"/>
    <w:rPr>
      <w:sz w:val="18"/>
      <w:szCs w:val="18"/>
    </w:rPr>
  </w:style>
  <w:style w:type="character" w:customStyle="1" w:styleId="BalloonTextChar">
    <w:name w:val="Balloon Text Char"/>
    <w:basedOn w:val="DefaultParagraphFont"/>
    <w:link w:val="BalloonText"/>
    <w:uiPriority w:val="99"/>
    <w:semiHidden/>
    <w:locked/>
    <w:rsid w:val="00114B36"/>
    <w:rPr>
      <w:rFonts w:cs="Times New Roman"/>
      <w:sz w:val="18"/>
      <w:szCs w:val="18"/>
    </w:rPr>
  </w:style>
  <w:style w:type="paragraph" w:styleId="Date">
    <w:name w:val="Date"/>
    <w:basedOn w:val="Normal"/>
    <w:next w:val="Normal"/>
    <w:link w:val="DateChar"/>
    <w:uiPriority w:val="99"/>
    <w:semiHidden/>
    <w:rsid w:val="005361FA"/>
    <w:pPr>
      <w:ind w:leftChars="2500" w:left="100"/>
    </w:pPr>
  </w:style>
  <w:style w:type="character" w:customStyle="1" w:styleId="DateChar">
    <w:name w:val="Date Char"/>
    <w:basedOn w:val="DefaultParagraphFont"/>
    <w:link w:val="Date"/>
    <w:uiPriority w:val="99"/>
    <w:semiHidden/>
    <w:locked/>
    <w:rsid w:val="005361FA"/>
    <w:rPr>
      <w:rFonts w:cs="Times New Roman"/>
    </w:rPr>
  </w:style>
  <w:style w:type="character" w:styleId="CommentReference">
    <w:name w:val="annotation reference"/>
    <w:basedOn w:val="DefaultParagraphFont"/>
    <w:uiPriority w:val="99"/>
    <w:semiHidden/>
    <w:rsid w:val="007C1BD3"/>
    <w:rPr>
      <w:rFonts w:cs="Times New Roman"/>
      <w:sz w:val="21"/>
      <w:szCs w:val="21"/>
    </w:rPr>
  </w:style>
  <w:style w:type="paragraph" w:styleId="CommentText">
    <w:name w:val="annotation text"/>
    <w:basedOn w:val="Normal"/>
    <w:link w:val="CommentTextChar"/>
    <w:uiPriority w:val="99"/>
    <w:semiHidden/>
    <w:rsid w:val="007C1BD3"/>
    <w:pPr>
      <w:jc w:val="left"/>
    </w:pPr>
  </w:style>
  <w:style w:type="character" w:customStyle="1" w:styleId="CommentTextChar">
    <w:name w:val="Comment Text Char"/>
    <w:basedOn w:val="DefaultParagraphFont"/>
    <w:link w:val="CommentText"/>
    <w:uiPriority w:val="99"/>
    <w:semiHidden/>
    <w:locked/>
    <w:rsid w:val="007C1BD3"/>
    <w:rPr>
      <w:rFonts w:cs="Times New Roman"/>
    </w:rPr>
  </w:style>
  <w:style w:type="paragraph" w:styleId="CommentSubject">
    <w:name w:val="annotation subject"/>
    <w:basedOn w:val="CommentText"/>
    <w:next w:val="CommentText"/>
    <w:link w:val="CommentSubjectChar"/>
    <w:uiPriority w:val="99"/>
    <w:semiHidden/>
    <w:rsid w:val="007C1BD3"/>
    <w:rPr>
      <w:b/>
      <w:bCs/>
    </w:rPr>
  </w:style>
  <w:style w:type="character" w:customStyle="1" w:styleId="CommentSubjectChar">
    <w:name w:val="Comment Subject Char"/>
    <w:basedOn w:val="CommentTextChar"/>
    <w:link w:val="CommentSubject"/>
    <w:uiPriority w:val="99"/>
    <w:semiHidden/>
    <w:locked/>
    <w:rsid w:val="007C1BD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53</Words>
  <Characters>305</Characters>
  <Application>Microsoft Office Outlook</Application>
  <DocSecurity>0</DocSecurity>
  <Lines>0</Lines>
  <Paragraphs>0</Paragraphs>
  <ScaleCrop>false</ScaleCrop>
  <Company>北京市安全生产监督管理局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admin</dc:creator>
  <cp:keywords/>
  <dc:description/>
  <cp:lastModifiedBy>潘琦</cp:lastModifiedBy>
  <cp:revision>2</cp:revision>
  <cp:lastPrinted>2020-02-13T06:21:00Z</cp:lastPrinted>
  <dcterms:created xsi:type="dcterms:W3CDTF">2020-02-13T06:21:00Z</dcterms:created>
  <dcterms:modified xsi:type="dcterms:W3CDTF">2020-02-13T06:21:00Z</dcterms:modified>
</cp:coreProperties>
</file>